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7D" w:rsidRPr="00AD6A7D" w:rsidRDefault="00AD6A7D" w:rsidP="00AD6A7D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52"/>
          <w:szCs w:val="52"/>
          <w:u w:val="single"/>
        </w:rPr>
      </w:pPr>
      <w:r w:rsidRPr="00AD6A7D">
        <w:rPr>
          <w:rFonts w:ascii="Book Antiqua" w:eastAsia="Times New Roman" w:hAnsi="Book Antiqua" w:cs="Times New Roman"/>
          <w:b/>
          <w:bCs/>
          <w:sz w:val="52"/>
          <w:szCs w:val="52"/>
          <w:u w:val="single"/>
        </w:rPr>
        <w:t>MAIL DROP OFF</w:t>
      </w:r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4"/>
        </w:rPr>
      </w:pPr>
    </w:p>
    <w:p w:rsidR="00AD6A7D" w:rsidRPr="00AD6A7D" w:rsidRDefault="00AD6A7D" w:rsidP="00AD6A7D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AD6A7D">
        <w:rPr>
          <w:rFonts w:ascii="Book Antiqua" w:eastAsia="Times New Roman" w:hAnsi="Book Antiqua" w:cs="Times New Roman"/>
          <w:sz w:val="24"/>
          <w:szCs w:val="24"/>
        </w:rPr>
        <w:t>The following information is needed to drop off mail in the mail center:</w:t>
      </w:r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AD6A7D" w:rsidRPr="00AD6A7D" w:rsidRDefault="003850D4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56873" wp14:editId="00F4C5DE">
                <wp:simplePos x="0" y="0"/>
                <wp:positionH relativeFrom="column">
                  <wp:posOffset>1457325</wp:posOffset>
                </wp:positionH>
                <wp:positionV relativeFrom="paragraph">
                  <wp:posOffset>210185</wp:posOffset>
                </wp:positionV>
                <wp:extent cx="4343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6.55pt" to="456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" strokecolor="black [3040]"/>
            </w:pict>
          </mc:Fallback>
        </mc:AlternateContent>
      </w:r>
      <w:r w:rsidR="00AD6A7D">
        <w:rPr>
          <w:rFonts w:ascii="Book Antiqua" w:eastAsia="Times New Roman" w:hAnsi="Book Antiqua" w:cs="Times New Roman"/>
          <w:sz w:val="24"/>
          <w:szCs w:val="24"/>
        </w:rPr>
        <w:t xml:space="preserve">School/Office </w:t>
      </w:r>
      <w:proofErr w:type="gramStart"/>
      <w:r w:rsidR="00AD6A7D">
        <w:rPr>
          <w:rFonts w:ascii="Book Antiqua" w:eastAsia="Times New Roman" w:hAnsi="Book Antiqua" w:cs="Times New Roman"/>
          <w:sz w:val="24"/>
          <w:szCs w:val="24"/>
        </w:rPr>
        <w:t xml:space="preserve">Name </w:t>
      </w:r>
      <w:r w:rsidR="00AD6A7D" w:rsidRPr="00AD6A7D">
        <w:rPr>
          <w:rFonts w:ascii="Book Antiqua" w:eastAsia="Times New Roman" w:hAnsi="Book Antiqua" w:cs="Times New Roman"/>
          <w:b/>
          <w:bCs/>
          <w:sz w:val="52"/>
          <w:szCs w:val="52"/>
          <w:u w:val="single"/>
        </w:rPr>
        <w:t xml:space="preserve"> </w:t>
      </w:r>
      <w:proofErr w:type="gramEnd"/>
      <w:sdt>
        <w:sdtPr>
          <w:rPr>
            <w:rFonts w:ascii="Segoe Script" w:eastAsia="Times New Roman" w:hAnsi="Segoe Script" w:cs="Times New Roman"/>
            <w:b/>
            <w:bCs/>
            <w:sz w:val="28"/>
            <w:szCs w:val="28"/>
          </w:rPr>
          <w:id w:val="-803474475"/>
          <w:placeholder>
            <w:docPart w:val="E3D2E689529D40599AB6E693A790F5EA"/>
          </w:placeholder>
          <w:showingPlcHdr/>
        </w:sdtPr>
        <w:sdtEndPr/>
        <w:sdtContent>
          <w:bookmarkStart w:id="0" w:name="_GoBack"/>
          <w:r w:rsidR="00276F06" w:rsidRPr="00AD6A7D">
            <w:rPr>
              <w:rStyle w:val="PlaceholderText"/>
              <w:rFonts w:ascii="Segoe Script" w:hAnsi="Segoe Script"/>
              <w:color w:val="auto"/>
              <w:sz w:val="28"/>
              <w:szCs w:val="28"/>
            </w:rPr>
            <w:t>Click here to enter text.</w:t>
          </w:r>
          <w:bookmarkEnd w:id="0"/>
        </w:sdtContent>
      </w:sdt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D6A7D" w:rsidRPr="00AD6A7D" w:rsidRDefault="003850D4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888FD" wp14:editId="308C08C2">
                <wp:simplePos x="0" y="0"/>
                <wp:positionH relativeFrom="column">
                  <wp:posOffset>781050</wp:posOffset>
                </wp:positionH>
                <wp:positionV relativeFrom="paragraph">
                  <wp:posOffset>227965</wp:posOffset>
                </wp:positionV>
                <wp:extent cx="5029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7.95pt" to="45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" strokecolor="black [3040]"/>
            </w:pict>
          </mc:Fallback>
        </mc:AlternateContent>
      </w:r>
      <w:r w:rsidR="00AD6A7D" w:rsidRPr="00AD6A7D">
        <w:rPr>
          <w:rFonts w:ascii="Book Antiqua" w:eastAsia="Times New Roman" w:hAnsi="Book Antiqua" w:cs="Times New Roman"/>
          <w:sz w:val="24"/>
          <w:szCs w:val="24"/>
        </w:rPr>
        <w:t>Location #</w:t>
      </w:r>
      <w:r w:rsidR="00AD6A7D" w:rsidRPr="00AD6A7D">
        <w:rPr>
          <w:rFonts w:ascii="Book Antiqua" w:eastAsia="Times New Roman" w:hAnsi="Book Antiqua" w:cs="Times New Roman"/>
          <w:sz w:val="24"/>
          <w:szCs w:val="24"/>
        </w:rPr>
        <w:tab/>
      </w:r>
      <w:sdt>
        <w:sdtPr>
          <w:rPr>
            <w:rFonts w:ascii="Segoe Script" w:eastAsia="Times New Roman" w:hAnsi="Segoe Script" w:cs="Times New Roman"/>
            <w:sz w:val="28"/>
            <w:szCs w:val="28"/>
          </w:rPr>
          <w:id w:val="1982418705"/>
          <w:placeholder>
            <w:docPart w:val="35B6FF0C080A405FBB52CF314A47E631"/>
          </w:placeholder>
          <w:showingPlcHdr/>
        </w:sdtPr>
        <w:sdtEndPr/>
        <w:sdtContent>
          <w:r w:rsidR="00AD6A7D" w:rsidRPr="00AD6A7D">
            <w:rPr>
              <w:rStyle w:val="PlaceholderText"/>
              <w:rFonts w:ascii="Segoe Script" w:hAnsi="Segoe Script"/>
              <w:color w:val="auto"/>
              <w:sz w:val="28"/>
              <w:szCs w:val="28"/>
            </w:rPr>
            <w:t>Click here to enter text.</w:t>
          </w:r>
        </w:sdtContent>
      </w:sdt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D6A7D" w:rsidRPr="00AD6A7D" w:rsidRDefault="003850D4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1B434" wp14:editId="6B0AE390">
                <wp:simplePos x="0" y="0"/>
                <wp:positionH relativeFrom="column">
                  <wp:posOffset>933450</wp:posOffset>
                </wp:positionH>
                <wp:positionV relativeFrom="paragraph">
                  <wp:posOffset>264795</wp:posOffset>
                </wp:positionV>
                <wp:extent cx="48920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0.85pt" to="458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9LtgEAALkDAAAOAAAAZHJzL2Uyb0RvYy54bWysU8GOEzEMvSPxD1HudKbVCi2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" strokecolor="black [3040]"/>
            </w:pict>
          </mc:Fallback>
        </mc:AlternateContent>
      </w:r>
      <w:r w:rsidR="00AD6A7D">
        <w:rPr>
          <w:rFonts w:ascii="Book Antiqua" w:eastAsia="Times New Roman" w:hAnsi="Book Antiqua" w:cs="Times New Roman"/>
          <w:sz w:val="24"/>
          <w:szCs w:val="24"/>
        </w:rPr>
        <w:t xml:space="preserve">MUNIS </w:t>
      </w:r>
      <w:proofErr w:type="gramStart"/>
      <w:r w:rsidR="00AD6A7D">
        <w:rPr>
          <w:rFonts w:ascii="Book Antiqua" w:eastAsia="Times New Roman" w:hAnsi="Book Antiqua" w:cs="Times New Roman"/>
          <w:sz w:val="24"/>
          <w:szCs w:val="24"/>
        </w:rPr>
        <w:t xml:space="preserve">Code  </w:t>
      </w:r>
      <w:proofErr w:type="gramEnd"/>
      <w:sdt>
        <w:sdtPr>
          <w:rPr>
            <w:rFonts w:ascii="Segoe Script" w:eastAsia="Times New Roman" w:hAnsi="Segoe Script" w:cs="Times New Roman"/>
            <w:sz w:val="28"/>
            <w:szCs w:val="28"/>
          </w:rPr>
          <w:id w:val="-1941437191"/>
          <w:placeholder>
            <w:docPart w:val="DF624065F6F24EB783A613C08C57A78E"/>
          </w:placeholder>
          <w:showingPlcHdr/>
        </w:sdtPr>
        <w:sdtEndPr/>
        <w:sdtContent>
          <w:r w:rsidR="00AD6A7D" w:rsidRPr="00AD6A7D">
            <w:rPr>
              <w:rStyle w:val="PlaceholderText"/>
              <w:rFonts w:ascii="Segoe Script" w:hAnsi="Segoe Script"/>
              <w:color w:val="auto"/>
              <w:sz w:val="28"/>
              <w:szCs w:val="28"/>
            </w:rPr>
            <w:t>Click here to enter text.</w:t>
          </w:r>
          <w:r w:rsidRPr="003850D4">
            <w:rPr>
              <w:rFonts w:ascii="Book Antiqua" w:eastAsia="Times New Roman" w:hAnsi="Book Antiqua" w:cs="Times New Roman"/>
              <w:noProof/>
              <w:sz w:val="24"/>
              <w:szCs w:val="24"/>
            </w:rPr>
            <w:t xml:space="preserve"> </w:t>
          </w:r>
        </w:sdtContent>
      </w:sdt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D6A7D">
        <w:rPr>
          <w:rFonts w:ascii="Book Antiqua" w:eastAsia="Times New Roman" w:hAnsi="Book Antiqua" w:cs="Times New Roman"/>
          <w:sz w:val="24"/>
          <w:szCs w:val="24"/>
        </w:rPr>
        <w:t xml:space="preserve">                             (Must have 0531 for the object)</w:t>
      </w:r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D6A7D" w:rsidRPr="00AD6A7D" w:rsidRDefault="003850D4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97B35" wp14:editId="4EB84F9C">
                <wp:simplePos x="0" y="0"/>
                <wp:positionH relativeFrom="column">
                  <wp:posOffset>1085850</wp:posOffset>
                </wp:positionH>
                <wp:positionV relativeFrom="paragraph">
                  <wp:posOffset>255270</wp:posOffset>
                </wp:positionV>
                <wp:extent cx="470916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20.1pt" to="456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" strokecolor="black [3040]"/>
            </w:pict>
          </mc:Fallback>
        </mc:AlternateContent>
      </w:r>
      <w:r w:rsidR="00AD6A7D" w:rsidRPr="00AD6A7D">
        <w:rPr>
          <w:rFonts w:ascii="Book Antiqua" w:eastAsia="Times New Roman" w:hAnsi="Book Antiqua" w:cs="Times New Roman"/>
          <w:sz w:val="24"/>
          <w:szCs w:val="24"/>
        </w:rPr>
        <w:t>Date of drop off</w:t>
      </w:r>
      <w:r w:rsidR="00AD6A7D">
        <w:rPr>
          <w:rFonts w:ascii="Book Antiqua" w:eastAsia="Times New Roman" w:hAnsi="Book Antiqua" w:cs="Times New Roman"/>
          <w:sz w:val="24"/>
          <w:szCs w:val="24"/>
        </w:rPr>
        <w:t xml:space="preserve">      </w:t>
      </w:r>
      <w:sdt>
        <w:sdtPr>
          <w:rPr>
            <w:rFonts w:ascii="Segoe Script" w:eastAsia="Times New Roman" w:hAnsi="Segoe Script" w:cs="Times New Roman"/>
            <w:sz w:val="28"/>
            <w:szCs w:val="28"/>
          </w:rPr>
          <w:id w:val="-33267645"/>
          <w:placeholder>
            <w:docPart w:val="897CC5CBF06A41B4A666DE9FF2643A49"/>
          </w:placeholder>
          <w:showingPlcHdr/>
        </w:sdtPr>
        <w:sdtEndPr/>
        <w:sdtContent>
          <w:r w:rsidR="00AD6A7D" w:rsidRPr="00AD6A7D">
            <w:rPr>
              <w:rStyle w:val="PlaceholderText"/>
              <w:rFonts w:ascii="Segoe Script" w:hAnsi="Segoe Script"/>
              <w:color w:val="auto"/>
              <w:sz w:val="28"/>
              <w:szCs w:val="28"/>
            </w:rPr>
            <w:t>Click here to enter text.</w:t>
          </w:r>
          <w:r w:rsidRPr="003850D4">
            <w:rPr>
              <w:rFonts w:ascii="Book Antiqua" w:eastAsia="Times New Roman" w:hAnsi="Book Antiqua" w:cs="Times New Roman"/>
              <w:noProof/>
              <w:sz w:val="24"/>
              <w:szCs w:val="24"/>
            </w:rPr>
            <w:t xml:space="preserve"> </w:t>
          </w:r>
        </w:sdtContent>
      </w:sdt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D6A7D" w:rsidRPr="00AD6A7D" w:rsidRDefault="003850D4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BAA9F" wp14:editId="646D8ADF">
                <wp:simplePos x="0" y="0"/>
                <wp:positionH relativeFrom="column">
                  <wp:posOffset>542925</wp:posOffset>
                </wp:positionH>
                <wp:positionV relativeFrom="paragraph">
                  <wp:posOffset>244475</wp:posOffset>
                </wp:positionV>
                <wp:extent cx="530352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9.25pt" to="460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" strokecolor="black [3040]"/>
            </w:pict>
          </mc:Fallback>
        </mc:AlternateContent>
      </w:r>
      <w:proofErr w:type="gramStart"/>
      <w:r w:rsidR="00AD6A7D" w:rsidRPr="00AD6A7D">
        <w:rPr>
          <w:rFonts w:ascii="Book Antiqua" w:eastAsia="Times New Roman" w:hAnsi="Book Antiqua" w:cs="Times New Roman"/>
          <w:sz w:val="24"/>
          <w:szCs w:val="24"/>
        </w:rPr>
        <w:t>Signed</w:t>
      </w:r>
      <w:r w:rsidR="00AD6A7D">
        <w:rPr>
          <w:rFonts w:ascii="Book Antiqua" w:eastAsia="Times New Roman" w:hAnsi="Book Antiqua" w:cs="Times New Roman"/>
          <w:sz w:val="24"/>
          <w:szCs w:val="24"/>
        </w:rPr>
        <w:t xml:space="preserve">     </w:t>
      </w:r>
      <w:sdt>
        <w:sdtPr>
          <w:rPr>
            <w:rFonts w:ascii="Segoe Script" w:eastAsia="Times New Roman" w:hAnsi="Segoe Script" w:cs="Times New Roman"/>
            <w:sz w:val="28"/>
            <w:szCs w:val="28"/>
          </w:rPr>
          <w:id w:val="-1855250737"/>
          <w:placeholder>
            <w:docPart w:val="82177C665ED94F38BD6E515247BD40A3"/>
          </w:placeholder>
          <w:showingPlcHdr/>
        </w:sdtPr>
        <w:sdtEndPr/>
        <w:sdtContent>
          <w:r w:rsidR="00AD6A7D" w:rsidRPr="00AD6A7D">
            <w:rPr>
              <w:rStyle w:val="PlaceholderText"/>
              <w:rFonts w:ascii="Segoe Script" w:hAnsi="Segoe Script"/>
              <w:color w:val="auto"/>
              <w:sz w:val="28"/>
              <w:szCs w:val="28"/>
            </w:rPr>
            <w:t>Click here to enter text.</w:t>
          </w:r>
          <w:proofErr w:type="gramEnd"/>
          <w:r w:rsidRPr="003850D4">
            <w:rPr>
              <w:rFonts w:ascii="Book Antiqua" w:eastAsia="Times New Roman" w:hAnsi="Book Antiqua" w:cs="Times New Roman"/>
              <w:noProof/>
              <w:sz w:val="24"/>
              <w:szCs w:val="24"/>
            </w:rPr>
            <w:t xml:space="preserve"> </w:t>
          </w:r>
        </w:sdtContent>
      </w:sdt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D6A7D" w:rsidRPr="00AD6A7D" w:rsidRDefault="003850D4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A6E74" wp14:editId="60AC49CE">
                <wp:simplePos x="0" y="0"/>
                <wp:positionH relativeFrom="column">
                  <wp:posOffset>638175</wp:posOffset>
                </wp:positionH>
                <wp:positionV relativeFrom="paragraph">
                  <wp:posOffset>252730</wp:posOffset>
                </wp:positionV>
                <wp:extent cx="52120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9.9pt" to="460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" strokecolor="black [3040]"/>
            </w:pict>
          </mc:Fallback>
        </mc:AlternateContent>
      </w:r>
      <w:proofErr w:type="gramStart"/>
      <w:r w:rsidR="00AD6A7D">
        <w:rPr>
          <w:rFonts w:ascii="Book Antiqua" w:eastAsia="Times New Roman" w:hAnsi="Book Antiqua" w:cs="Times New Roman"/>
          <w:sz w:val="24"/>
          <w:szCs w:val="24"/>
        </w:rPr>
        <w:t>Phone  #</w:t>
      </w:r>
      <w:proofErr w:type="gramEnd"/>
      <w:r w:rsidR="00AD6A7D"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sdt>
        <w:sdtPr>
          <w:rPr>
            <w:rFonts w:ascii="Segoe Script" w:eastAsia="Times New Roman" w:hAnsi="Segoe Script" w:cs="Times New Roman"/>
            <w:sz w:val="28"/>
            <w:szCs w:val="28"/>
          </w:rPr>
          <w:id w:val="-927663550"/>
          <w:placeholder>
            <w:docPart w:val="2A17F75D33D84B62B66FCD5E3AFF0A7D"/>
          </w:placeholder>
          <w:showingPlcHdr/>
        </w:sdtPr>
        <w:sdtEndPr/>
        <w:sdtContent>
          <w:r w:rsidR="00AD6A7D" w:rsidRPr="00AD6A7D">
            <w:rPr>
              <w:rStyle w:val="PlaceholderText"/>
              <w:rFonts w:ascii="Segoe Script" w:hAnsi="Segoe Script"/>
              <w:color w:val="auto"/>
              <w:sz w:val="28"/>
              <w:szCs w:val="28"/>
            </w:rPr>
            <w:t>Click here to enter text.</w:t>
          </w:r>
        </w:sdtContent>
      </w:sdt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D6A7D">
        <w:rPr>
          <w:rFonts w:ascii="Book Antiqua" w:eastAsia="Times New Roman" w:hAnsi="Book Antiqua" w:cs="Times New Roman"/>
          <w:sz w:val="24"/>
          <w:szCs w:val="24"/>
        </w:rPr>
        <w:t>This information must be completed before your mail can be sent out.</w:t>
      </w:r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D6A7D">
        <w:rPr>
          <w:rFonts w:ascii="Book Antiqua" w:eastAsia="Times New Roman" w:hAnsi="Book Antiqua" w:cs="Times New Roman"/>
          <w:sz w:val="24"/>
          <w:szCs w:val="24"/>
        </w:rPr>
        <w:t>Thank you for your cooperation.</w:t>
      </w:r>
    </w:p>
    <w:p w:rsidR="00AD6A7D" w:rsidRPr="00AD6A7D" w:rsidRDefault="00AD6A7D" w:rsidP="00AD6A7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AD6A7D" w:rsidRPr="00AD6A7D" w:rsidRDefault="00AD6A7D" w:rsidP="00AD6A7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AD6A7D" w:rsidRPr="00AD6A7D" w:rsidRDefault="00AD6A7D" w:rsidP="00AD6A7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>Report cards, progress reports, medical records and</w:t>
      </w:r>
    </w:p>
    <w:p w:rsidR="00AD6A7D" w:rsidRPr="00AD6A7D" w:rsidRDefault="00AD6A7D" w:rsidP="00AD6A7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proofErr w:type="gramStart"/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>other</w:t>
      </w:r>
      <w:proofErr w:type="gramEnd"/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personal information cannot be mailed as bulk mail.</w:t>
      </w:r>
    </w:p>
    <w:p w:rsidR="00AD6A7D" w:rsidRPr="00AD6A7D" w:rsidRDefault="00AD6A7D" w:rsidP="00AD6A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AD6A7D" w:rsidRPr="00AD6A7D" w:rsidRDefault="00AD6A7D" w:rsidP="00AD6A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AD6A7D" w:rsidRPr="00AD6A7D" w:rsidRDefault="00AD6A7D" w:rsidP="00AD6A7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</w:rPr>
      </w:pPr>
      <w:r w:rsidRPr="00AD6A7D">
        <w:rPr>
          <w:rFonts w:ascii="Book Antiqua" w:eastAsia="Times New Roman" w:hAnsi="Book Antiqua" w:cs="Times New Roman"/>
          <w:b/>
          <w:bCs/>
          <w:sz w:val="32"/>
          <w:szCs w:val="32"/>
        </w:rPr>
        <w:t>Mail Center Use Only</w:t>
      </w:r>
    </w:p>
    <w:p w:rsidR="00AD6A7D" w:rsidRPr="00AD6A7D" w:rsidRDefault="00AD6A7D" w:rsidP="00AD6A7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AD6A7D" w:rsidRPr="00AD6A7D" w:rsidRDefault="00AD6A7D" w:rsidP="00AD6A7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105410</wp:posOffset>
                </wp:positionV>
                <wp:extent cx="6057900" cy="342900"/>
                <wp:effectExtent l="7620" t="10160" r="1143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8.3pt;width:47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" filled="f" strokeweight="1pt"/>
            </w:pict>
          </mc:Fallback>
        </mc:AlternateContent>
      </w:r>
    </w:p>
    <w:p w:rsidR="00AD6A7D" w:rsidRPr="00AD6A7D" w:rsidRDefault="00AD6A7D" w:rsidP="00AD6A7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Cs/>
        </w:rPr>
      </w:pPr>
      <w:r>
        <w:rPr>
          <w:rFonts w:ascii="Book Antiqua" w:eastAsia="Times New Roman" w:hAnsi="Book Antiqua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36195</wp:posOffset>
                </wp:positionV>
                <wp:extent cx="114300" cy="114300"/>
                <wp:effectExtent l="7620" t="7620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4.35pt;margin-top:2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B8BmjC3QAAAAgBAAAPAAAAAAAAAAAAAAAAAHcEAABkcnMvZG93bnJldi54bWxQ&#10;SwUGAAAAAAQABADzAAAAgQUAAAAA&#10;"/>
            </w:pict>
          </mc:Fallback>
        </mc:AlternateContent>
      </w:r>
      <w:r>
        <w:rPr>
          <w:rFonts w:ascii="Book Antiqua" w:eastAsia="Times New Roman" w:hAnsi="Book Antiqua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36195</wp:posOffset>
                </wp:positionV>
                <wp:extent cx="114300" cy="114300"/>
                <wp:effectExtent l="7620" t="7620" r="1143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0.35pt;margin-top:2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9sc+rt0AAAAIAQAADwAAAAAAAAAAAAAAAAB1BAAAZHJzL2Rvd25yZXYueG1sUEsF&#10;BgAAAAAEAAQA8wAAAH8FAAAAAA==&#10;"/>
            </w:pict>
          </mc:Fallback>
        </mc:AlternateContent>
      </w:r>
      <w:r w:rsidRPr="00AD6A7D">
        <w:rPr>
          <w:rFonts w:ascii="Book Antiqua" w:eastAsia="Times New Roman" w:hAnsi="Book Antiqua" w:cs="Times New Roman"/>
          <w:bCs/>
        </w:rPr>
        <w:t>Received:</w:t>
      </w:r>
      <w:r w:rsidRPr="00AD6A7D">
        <w:rPr>
          <w:rFonts w:ascii="Book Antiqua" w:eastAsia="Times New Roman" w:hAnsi="Book Antiqua" w:cs="Times New Roman"/>
          <w:bCs/>
        </w:rPr>
        <w:tab/>
        <w:t xml:space="preserve"> </w:t>
      </w:r>
      <w:r w:rsidRPr="00AD6A7D">
        <w:rPr>
          <w:rFonts w:ascii="Book Antiqua" w:eastAsia="Times New Roman" w:hAnsi="Book Antiqua" w:cs="Times New Roman"/>
          <w:bCs/>
        </w:rPr>
        <w:tab/>
      </w:r>
      <w:r w:rsidRPr="00AD6A7D">
        <w:rPr>
          <w:rFonts w:ascii="Book Antiqua" w:eastAsia="Times New Roman" w:hAnsi="Book Antiqua" w:cs="Times New Roman"/>
          <w:bCs/>
        </w:rPr>
        <w:tab/>
        <w:t>Via Pony</w:t>
      </w:r>
      <w:r w:rsidRPr="00AD6A7D">
        <w:rPr>
          <w:rFonts w:ascii="Book Antiqua" w:eastAsia="Times New Roman" w:hAnsi="Book Antiqua" w:cs="Times New Roman"/>
          <w:bCs/>
        </w:rPr>
        <w:tab/>
      </w:r>
      <w:r w:rsidRPr="00AD6A7D">
        <w:rPr>
          <w:rFonts w:ascii="Book Antiqua" w:eastAsia="Times New Roman" w:hAnsi="Book Antiqua" w:cs="Times New Roman"/>
          <w:bCs/>
        </w:rPr>
        <w:tab/>
      </w:r>
      <w:r w:rsidRPr="00AD6A7D">
        <w:rPr>
          <w:rFonts w:ascii="Book Antiqua" w:eastAsia="Times New Roman" w:hAnsi="Book Antiqua" w:cs="Times New Roman"/>
          <w:bCs/>
        </w:rPr>
        <w:tab/>
        <w:t>School drop off</w:t>
      </w:r>
    </w:p>
    <w:p w:rsidR="00AD6A7D" w:rsidRPr="00AD6A7D" w:rsidRDefault="00AD6A7D" w:rsidP="00AD6A7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AD6A7D" w:rsidRPr="00AD6A7D" w:rsidRDefault="00AD6A7D" w:rsidP="00AD6A7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AD6A7D" w:rsidRPr="00AD6A7D" w:rsidRDefault="00AD6A7D" w:rsidP="00AD6A7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AD6A7D">
        <w:rPr>
          <w:rFonts w:ascii="Book Antiqua" w:eastAsia="Times New Roman" w:hAnsi="Book Antiqua" w:cs="Times New Roman"/>
          <w:b/>
          <w:bCs/>
        </w:rPr>
        <w:t>Quantity</w:t>
      </w:r>
      <w:r w:rsidRPr="00AD6A7D">
        <w:rPr>
          <w:rFonts w:ascii="Book Antiqua" w:eastAsia="Times New Roman" w:hAnsi="Book Antiqua" w:cs="Times New Roman"/>
          <w:b/>
          <w:bCs/>
        </w:rPr>
        <w:tab/>
      </w:r>
      <w:r w:rsidRPr="00AD6A7D">
        <w:rPr>
          <w:rFonts w:ascii="Book Antiqua" w:eastAsia="Times New Roman" w:hAnsi="Book Antiqua" w:cs="Times New Roman"/>
          <w:b/>
          <w:bCs/>
        </w:rPr>
        <w:tab/>
        <w:t>Postage</w:t>
      </w:r>
      <w:r w:rsidRPr="00AD6A7D">
        <w:rPr>
          <w:rFonts w:ascii="Book Antiqua" w:eastAsia="Times New Roman" w:hAnsi="Book Antiqua" w:cs="Times New Roman"/>
          <w:b/>
          <w:bCs/>
        </w:rPr>
        <w:tab/>
      </w:r>
      <w:r w:rsidRPr="00AD6A7D">
        <w:rPr>
          <w:rFonts w:ascii="Book Antiqua" w:eastAsia="Times New Roman" w:hAnsi="Book Antiqua" w:cs="Times New Roman"/>
          <w:b/>
          <w:bCs/>
        </w:rPr>
        <w:tab/>
        <w:t>Mail Class</w:t>
      </w:r>
      <w:r w:rsidRPr="00AD6A7D">
        <w:rPr>
          <w:rFonts w:ascii="Book Antiqua" w:eastAsia="Times New Roman" w:hAnsi="Book Antiqua" w:cs="Times New Roman"/>
          <w:b/>
          <w:bCs/>
        </w:rPr>
        <w:tab/>
      </w:r>
      <w:r w:rsidRPr="00AD6A7D">
        <w:rPr>
          <w:rFonts w:ascii="Book Antiqua" w:eastAsia="Times New Roman" w:hAnsi="Book Antiqua" w:cs="Times New Roman"/>
          <w:b/>
          <w:bCs/>
        </w:rPr>
        <w:tab/>
      </w:r>
      <w:r w:rsidRPr="00AD6A7D">
        <w:rPr>
          <w:rFonts w:ascii="Book Antiqua" w:eastAsia="Times New Roman" w:hAnsi="Book Antiqua" w:cs="Times New Roman"/>
          <w:b/>
          <w:bCs/>
        </w:rPr>
        <w:tab/>
        <w:t>Notes</w:t>
      </w:r>
    </w:p>
    <w:p w:rsidR="00AD6A7D" w:rsidRPr="00AD6A7D" w:rsidRDefault="00AD6A7D" w:rsidP="00AD6A7D">
      <w:pPr>
        <w:autoSpaceDE w:val="0"/>
        <w:autoSpaceDN w:val="0"/>
        <w:adjustRightInd w:val="0"/>
        <w:spacing w:before="200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>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__________________</w:t>
      </w:r>
    </w:p>
    <w:p w:rsidR="00AD6A7D" w:rsidRPr="00AD6A7D" w:rsidRDefault="00AD6A7D" w:rsidP="00AD6A7D">
      <w:pPr>
        <w:autoSpaceDE w:val="0"/>
        <w:autoSpaceDN w:val="0"/>
        <w:adjustRightInd w:val="0"/>
        <w:spacing w:before="200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>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__________________</w:t>
      </w:r>
    </w:p>
    <w:p w:rsidR="00AD6A7D" w:rsidRPr="00AD6A7D" w:rsidRDefault="00AD6A7D" w:rsidP="00AD6A7D">
      <w:pPr>
        <w:autoSpaceDE w:val="0"/>
        <w:autoSpaceDN w:val="0"/>
        <w:adjustRightInd w:val="0"/>
        <w:spacing w:before="200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>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__________________</w:t>
      </w:r>
    </w:p>
    <w:p w:rsidR="00AD6A7D" w:rsidRPr="00AD6A7D" w:rsidRDefault="00AD6A7D" w:rsidP="00AD6A7D">
      <w:pPr>
        <w:autoSpaceDE w:val="0"/>
        <w:autoSpaceDN w:val="0"/>
        <w:adjustRightInd w:val="0"/>
        <w:spacing w:before="200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>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__________________</w:t>
      </w:r>
    </w:p>
    <w:p w:rsidR="00F3301B" w:rsidRPr="00AD6A7D" w:rsidRDefault="00AD6A7D" w:rsidP="00AD6A7D">
      <w:pPr>
        <w:autoSpaceDE w:val="0"/>
        <w:autoSpaceDN w:val="0"/>
        <w:adjustRightInd w:val="0"/>
        <w:spacing w:before="200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>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___________________</w:t>
      </w:r>
      <w:r w:rsidRPr="00AD6A7D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>__________________</w:t>
      </w:r>
    </w:p>
    <w:sectPr w:rsidR="00F3301B" w:rsidRPr="00AD6A7D" w:rsidSect="00AD6A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DEd9xO/r3s9VbswdJm/jwYpLkc=" w:salt="6rNLlAVdhdZMQmY4CiU/K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06"/>
    <w:rsid w:val="00140A42"/>
    <w:rsid w:val="00276F06"/>
    <w:rsid w:val="00305E16"/>
    <w:rsid w:val="003850D4"/>
    <w:rsid w:val="00781FA4"/>
    <w:rsid w:val="0099251C"/>
    <w:rsid w:val="00AD6A7D"/>
    <w:rsid w:val="00F3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D2E689529D40599AB6E693A790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957F-5806-4762-842F-490131309938}"/>
      </w:docPartPr>
      <w:docPartBody>
        <w:p w:rsidR="00855B68" w:rsidRDefault="00BF5A38">
          <w:pPr>
            <w:pStyle w:val="E3D2E689529D40599AB6E693A790F5EA"/>
          </w:pPr>
          <w:r w:rsidRPr="00AD6A7D">
            <w:rPr>
              <w:rStyle w:val="PlaceholderText"/>
              <w:rFonts w:ascii="Segoe Script" w:hAnsi="Segoe Script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35B6FF0C080A405FBB52CF314A47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4D49-83B9-4E37-B761-376649B6E48B}"/>
      </w:docPartPr>
      <w:docPartBody>
        <w:p w:rsidR="00855B68" w:rsidRDefault="00BF5A38">
          <w:pPr>
            <w:pStyle w:val="35B6FF0C080A405FBB52CF314A47E631"/>
          </w:pPr>
          <w:r w:rsidRPr="00AD6A7D">
            <w:rPr>
              <w:rStyle w:val="PlaceholderText"/>
              <w:rFonts w:ascii="Segoe Script" w:hAnsi="Segoe Script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DF624065F6F24EB783A613C08C57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2052-8EA2-4DD9-8BD4-3B08AFB912E5}"/>
      </w:docPartPr>
      <w:docPartBody>
        <w:p w:rsidR="00855B68" w:rsidRDefault="00BF5A38">
          <w:pPr>
            <w:pStyle w:val="DF624065F6F24EB783A613C08C57A78E"/>
          </w:pPr>
          <w:r w:rsidRPr="00AD6A7D">
            <w:rPr>
              <w:rStyle w:val="PlaceholderText"/>
              <w:rFonts w:ascii="Segoe Script" w:hAnsi="Segoe Script"/>
              <w:color w:val="auto"/>
              <w:sz w:val="28"/>
              <w:szCs w:val="28"/>
            </w:rPr>
            <w:t>Click here to enter text.</w:t>
          </w:r>
          <w:r w:rsidRPr="003850D4">
            <w:rPr>
              <w:rFonts w:ascii="Book Antiqua" w:eastAsia="Times New Roman" w:hAnsi="Book Antiqua" w:cs="Times New Roman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897CC5CBF06A41B4A666DE9FF264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388D-2218-472E-A92A-58E977DA9649}"/>
      </w:docPartPr>
      <w:docPartBody>
        <w:p w:rsidR="00855B68" w:rsidRDefault="00BF5A38">
          <w:pPr>
            <w:pStyle w:val="897CC5CBF06A41B4A666DE9FF2643A49"/>
          </w:pPr>
          <w:r w:rsidRPr="00AD6A7D">
            <w:rPr>
              <w:rStyle w:val="PlaceholderText"/>
              <w:rFonts w:ascii="Segoe Script" w:hAnsi="Segoe Script"/>
              <w:color w:val="auto"/>
              <w:sz w:val="28"/>
              <w:szCs w:val="28"/>
            </w:rPr>
            <w:t>Click here to enter text.</w:t>
          </w:r>
          <w:r w:rsidRPr="003850D4">
            <w:rPr>
              <w:rFonts w:ascii="Book Antiqua" w:eastAsia="Times New Roman" w:hAnsi="Book Antiqua" w:cs="Times New Roman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82177C665ED94F38BD6E515247BD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76EE2-00FB-438E-B195-5DF38AC71569}"/>
      </w:docPartPr>
      <w:docPartBody>
        <w:p w:rsidR="00855B68" w:rsidRDefault="00BF5A38">
          <w:pPr>
            <w:pStyle w:val="82177C665ED94F38BD6E515247BD40A3"/>
          </w:pPr>
          <w:r w:rsidRPr="00AD6A7D">
            <w:rPr>
              <w:rStyle w:val="PlaceholderText"/>
              <w:rFonts w:ascii="Segoe Script" w:hAnsi="Segoe Script"/>
              <w:color w:val="auto"/>
              <w:sz w:val="28"/>
              <w:szCs w:val="28"/>
            </w:rPr>
            <w:t>Click here to enter text.</w:t>
          </w:r>
          <w:r w:rsidRPr="003850D4">
            <w:rPr>
              <w:rFonts w:ascii="Book Antiqua" w:eastAsia="Times New Roman" w:hAnsi="Book Antiqua" w:cs="Times New Roman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2A17F75D33D84B62B66FCD5E3AFF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43E5-8616-4C23-8849-8A1787191D8B}"/>
      </w:docPartPr>
      <w:docPartBody>
        <w:p w:rsidR="00855B68" w:rsidRDefault="00BF5A38">
          <w:pPr>
            <w:pStyle w:val="2A17F75D33D84B62B66FCD5E3AFF0A7D"/>
          </w:pPr>
          <w:r w:rsidRPr="00AD6A7D">
            <w:rPr>
              <w:rStyle w:val="PlaceholderText"/>
              <w:rFonts w:ascii="Segoe Script" w:hAnsi="Segoe Script"/>
              <w:color w:val="auto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38"/>
    <w:rsid w:val="00855B68"/>
    <w:rsid w:val="00BF5A38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D2E689529D40599AB6E693A790F5EA">
    <w:name w:val="E3D2E689529D40599AB6E693A790F5EA"/>
  </w:style>
  <w:style w:type="paragraph" w:customStyle="1" w:styleId="35B6FF0C080A405FBB52CF314A47E631">
    <w:name w:val="35B6FF0C080A405FBB52CF314A47E631"/>
  </w:style>
  <w:style w:type="paragraph" w:customStyle="1" w:styleId="DF624065F6F24EB783A613C08C57A78E">
    <w:name w:val="DF624065F6F24EB783A613C08C57A78E"/>
  </w:style>
  <w:style w:type="paragraph" w:customStyle="1" w:styleId="897CC5CBF06A41B4A666DE9FF2643A49">
    <w:name w:val="897CC5CBF06A41B4A666DE9FF2643A49"/>
  </w:style>
  <w:style w:type="paragraph" w:customStyle="1" w:styleId="82177C665ED94F38BD6E515247BD40A3">
    <w:name w:val="82177C665ED94F38BD6E515247BD40A3"/>
  </w:style>
  <w:style w:type="paragraph" w:customStyle="1" w:styleId="2A17F75D33D84B62B66FCD5E3AFF0A7D">
    <w:name w:val="2A17F75D33D84B62B66FCD5E3AFF0A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D2E689529D40599AB6E693A790F5EA">
    <w:name w:val="E3D2E689529D40599AB6E693A790F5EA"/>
  </w:style>
  <w:style w:type="paragraph" w:customStyle="1" w:styleId="35B6FF0C080A405FBB52CF314A47E631">
    <w:name w:val="35B6FF0C080A405FBB52CF314A47E631"/>
  </w:style>
  <w:style w:type="paragraph" w:customStyle="1" w:styleId="DF624065F6F24EB783A613C08C57A78E">
    <w:name w:val="DF624065F6F24EB783A613C08C57A78E"/>
  </w:style>
  <w:style w:type="paragraph" w:customStyle="1" w:styleId="897CC5CBF06A41B4A666DE9FF2643A49">
    <w:name w:val="897CC5CBF06A41B4A666DE9FF2643A49"/>
  </w:style>
  <w:style w:type="paragraph" w:customStyle="1" w:styleId="82177C665ED94F38BD6E515247BD40A3">
    <w:name w:val="82177C665ED94F38BD6E515247BD40A3"/>
  </w:style>
  <w:style w:type="paragraph" w:customStyle="1" w:styleId="2A17F75D33D84B62B66FCD5E3AFF0A7D">
    <w:name w:val="2A17F75D33D84B62B66FCD5E3AFF0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481F097A41469623B3765F02A107" ma:contentTypeVersion="9" ma:contentTypeDescription="Create a new document." ma:contentTypeScope="" ma:versionID="89936c13eeb22e59fbd729671e480f01">
  <xsd:schema xmlns:xsd="http://www.w3.org/2001/XMLSchema" xmlns:xs="http://www.w3.org/2001/XMLSchema" xmlns:p="http://schemas.microsoft.com/office/2006/metadata/properties" xmlns:ns2="14fbcfc7-daf8-4afa-9853-358ffb39a884" targetNamespace="http://schemas.microsoft.com/office/2006/metadata/properties" ma:root="true" ma:fieldsID="adc2b430a418c88a0e8193d3344790bc" ns2:_="">
    <xsd:import namespace="14fbcfc7-daf8-4afa-9853-358ffb39a884"/>
    <xsd:element name="properties">
      <xsd:complexType>
        <xsd:sequence>
          <xsd:element name="documentManagement">
            <xsd:complexType>
              <xsd:all>
                <xsd:element ref="ns2:Form_x0020_Name" minOccurs="0"/>
                <xsd:element ref="ns2:Form_x0020_Number" minOccurs="0"/>
                <xsd:element ref="ns2:Instructions" minOccurs="0"/>
                <xsd:element ref="ns2:Category" minOccurs="0"/>
                <xsd:element ref="ns2:Department" minOccurs="0"/>
                <xsd:element ref="ns2:Staff" minOccurs="0"/>
                <xsd:element ref="ns2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cfc7-daf8-4afa-9853-358ffb39a884" elementFormDefault="qualified">
    <xsd:import namespace="http://schemas.microsoft.com/office/2006/documentManagement/types"/>
    <xsd:import namespace="http://schemas.microsoft.com/office/infopath/2007/PartnerControls"/>
    <xsd:element name="Form_x0020_Name" ma:index="8" nillable="true" ma:displayName="Form Name" ma:internalName="Form_x0020_Name">
      <xsd:simpleType>
        <xsd:restriction base="dms:Text">
          <xsd:maxLength value="255"/>
        </xsd:restriction>
      </xsd:simpleType>
    </xsd:element>
    <xsd:element name="Form_x0020_Number" ma:index="9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Instructions" ma:index="10" nillable="true" ma:displayName="Instructions" ma:internalName="Instructions">
      <xsd:simpleType>
        <xsd:restriction base="dms:Text">
          <xsd:maxLength value="255"/>
        </xsd:restriction>
      </xsd:simpleType>
    </xsd:element>
    <xsd:element name="Category" ma:index="11" nillable="true" ma:displayName="Category" ma:default="Other" ma:description="" ma:format="Dropdown" ma:internalName="Category">
      <xsd:simpleType>
        <xsd:restriction base="dms:Choice">
          <xsd:enumeration value="Benefits"/>
          <xsd:enumeration value="Bookkeeper's Forms"/>
          <xsd:enumeration value="Community"/>
          <xsd:enumeration value="Cost Center Head"/>
          <xsd:enumeration value="Counselors"/>
          <xsd:enumeration value="Counselors, Principal, Principal Forms"/>
          <xsd:enumeration value="Employee"/>
          <xsd:enumeration value="Extended School Services - ESS"/>
          <xsd:enumeration value="Financial"/>
          <xsd:enumeration value="Insurance and Real Estate"/>
          <xsd:enumeration value="Order and Receiving"/>
          <xsd:enumeration value="Other"/>
          <xsd:enumeration value="Parent"/>
          <xsd:enumeration value="Parent, Teacher, Student"/>
          <xsd:enumeration value="Payroll"/>
          <xsd:enumeration value="Principal's Forms"/>
          <xsd:enumeration value="Printing"/>
          <xsd:enumeration value="PT-OT"/>
          <xsd:enumeration value="Purchasing"/>
          <xsd:enumeration value="Safety, Environmental"/>
          <xsd:enumeration value="Student"/>
          <xsd:enumeration value="Teacher"/>
          <xsd:enumeration value="Technology"/>
        </xsd:restriction>
      </xsd:simpleType>
    </xsd:element>
    <xsd:element name="Department" ma:index="12" nillable="true" ma:displayName="Department" ma:default="Other" ma:format="Dropdown" ma:internalName="Department">
      <xsd:simpleType>
        <xsd:restriction base="dms:Choice">
          <xsd:enumeration value="Accounts Payable"/>
          <xsd:enumeration value="Administrator Recruitment and Development"/>
          <xsd:enumeration value="Communications and Publications"/>
          <xsd:enumeration value="Computer Education Support Unit"/>
          <xsd:enumeration value="Counselor"/>
          <xsd:enumeration value="Districtwide Instructional Services"/>
          <xsd:enumeration value="Elementary School Districtwide Instructional Services"/>
          <xsd:enumeration value="Extended School Services - ESS"/>
          <xsd:enumeration value="Facilities Capital Improvement"/>
          <xsd:enumeration value="Financial Planning and Management"/>
          <xsd:enumeration value="Financial Services"/>
          <xsd:enumeration value="General Counsel"/>
          <xsd:enumeration value="Guidance"/>
          <xsd:enumeration value="Human Resources"/>
          <xsd:enumeration value="Information Technology"/>
          <xsd:enumeration value="Internal Audit"/>
          <xsd:enumeration value="Management Information Services"/>
          <xsd:enumeration value="Materials Production"/>
          <xsd:enumeration value="Middle School Districtwide Instructional Services"/>
          <xsd:enumeration value="Other"/>
          <xsd:enumeration value="Payroll and Cash Management"/>
          <xsd:enumeration value="Press Relations"/>
          <xsd:enumeration value="Pupil Personnel"/>
          <xsd:enumeration value="Purchasing"/>
          <xsd:enumeration value="Resource Development"/>
          <xsd:enumeration value="Safe and Drug-Free Schools"/>
          <xsd:enumeration value="Safety, Environmental, and Housekeeping"/>
          <xsd:enumeration value="School Services"/>
          <xsd:enumeration value="Schools"/>
          <xsd:enumeration value="Security"/>
          <xsd:enumeration value="Student Relations and Safety"/>
          <xsd:enumeration value="Student Services"/>
          <xsd:enumeration value="Transportation Services"/>
        </xsd:restriction>
      </xsd:simpleType>
    </xsd:element>
    <xsd:element name="Staff" ma:index="13" nillable="true" ma:displayName="Staff" ma:default="All Employees" ma:format="Dropdown" ma:internalName="Staff">
      <xsd:simpleType>
        <xsd:restriction base="dms:Choice">
          <xsd:enumeration value="Administration"/>
          <xsd:enumeration value="All Employees"/>
          <xsd:enumeration value="All Employees covered by Bargaining Agreement"/>
          <xsd:enumeration value="All Employees Represented by JCAESP"/>
          <xsd:enumeration value="All Employees Represented by SEIU"/>
          <xsd:enumeration value="All Employees Represented by Teamsters"/>
          <xsd:enumeration value="All Employees who participate in this program and become disabled"/>
          <xsd:enumeration value="All Full Time Employees Eligible for Benefits"/>
          <xsd:enumeration value="All Full Time Employees Eligible for Benefits and have one year of service"/>
          <xsd:enumeration value="All Full Time Employees Eligible for Benefits and who participate in this program"/>
          <xsd:enumeration value="Bookkeepers"/>
          <xsd:enumeration value="Classified Employees"/>
          <xsd:enumeration value="Classified Hourly Employees"/>
          <xsd:enumeration value="Clerical Staff"/>
          <xsd:enumeration value="Counselors"/>
          <xsd:enumeration value="Elementary Staff"/>
          <xsd:enumeration value="Elementary Student Assignment"/>
          <xsd:enumeration value="Librarians"/>
          <xsd:enumeration value="Nutrition Services Employees"/>
          <xsd:enumeration value="Order and Receiving"/>
          <xsd:enumeration value="Plant Operator"/>
          <xsd:enumeration value="Principals"/>
          <xsd:enumeration value="Resource Teachers"/>
          <xsd:enumeration value="SBDM Council"/>
          <xsd:enumeration value="Supervisors"/>
          <xsd:enumeration value="Teachers"/>
          <xsd:enumeration value="Warehouse Staff"/>
        </xsd:restriction>
      </xsd:simpleType>
    </xsd:element>
    <xsd:element name="Document" ma:index="14" nillable="true" ma:displayName="Document" ma:description="Link to the document.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4fbcfc7-daf8-4afa-9853-358ffb39a884">Employee</Category>
    <Department xmlns="14fbcfc7-daf8-4afa-9853-358ffb39a884">Financial Services</Department>
    <Staff xmlns="14fbcfc7-daf8-4afa-9853-358ffb39a884">All Employees</Staff>
    <Form_x0020_Number xmlns="14fbcfc7-daf8-4afa-9853-358ffb39a884" xsi:nil="true"/>
    <Document xmlns="14fbcfc7-daf8-4afa-9853-358ffb39a884">
      <Url>https://public.jefferson.kyschools.us/formsonline/JCPSForms/Mail_Drop_Off.dotx</Url>
      <Description>Mail_Drop_Off.dotx</Description>
    </Document>
    <Instructions xmlns="14fbcfc7-daf8-4afa-9853-358ffb39a884">Fill out form and send to Mail Center through mail.</Instructions>
    <Form_x0020_Name xmlns="14fbcfc7-daf8-4afa-9853-358ffb39a884">Mail Drop Off Form</Form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73F62-BE5F-4131-A009-638E3F18C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bcfc7-daf8-4afa-9853-358ffb39a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B0EC3-78A0-4F2E-8D63-FA7D9B02820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14fbcfc7-daf8-4afa-9853-358ffb39a884"/>
  </ds:schemaRefs>
</ds:datastoreItem>
</file>

<file path=customXml/itemProps3.xml><?xml version="1.0" encoding="utf-8"?>
<ds:datastoreItem xmlns:ds="http://schemas.openxmlformats.org/officeDocument/2006/customXml" ds:itemID="{0754F756-50B2-4EB4-A99A-A87427867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Mail_Drop_Off</Template>
  <TotalTime>0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Amanda D.</dc:creator>
  <cp:lastModifiedBy>Pierce, Amanda D.</cp:lastModifiedBy>
  <cp:revision>2</cp:revision>
  <dcterms:created xsi:type="dcterms:W3CDTF">2014-10-16T18:57:00Z</dcterms:created>
  <dcterms:modified xsi:type="dcterms:W3CDTF">2014-10-16T18:57:00Z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0x0101002BBB481F097A41469623B3765F02A107</vt:lpwstr>
  </property>
</Properties>
</file>